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F347" w14:textId="56DB625D" w:rsidR="000A6E5D" w:rsidRPr="00B30846" w:rsidRDefault="00022D16" w:rsidP="00302ACA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192399" wp14:editId="39ED4C3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227445" cy="1099185"/>
                <wp:effectExtent l="0" t="0" r="20955" b="1841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74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4476"/>
                            </w:tblGrid>
                            <w:tr w:rsidR="000633F5" w14:paraId="17C9706E" w14:textId="77777777">
                              <w:tc>
                                <w:tcPr>
                                  <w:tcW w:w="3750" w:type="pct"/>
                                </w:tcPr>
                                <w:p w14:paraId="32A5E2CF" w14:textId="77777777" w:rsidR="00E36CE8" w:rsidRPr="000A6E5D" w:rsidRDefault="00E36CE8" w:rsidP="000A6E5D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br/>
                                  </w: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Schweizer Disc Golf Verband</w:t>
                                  </w:r>
                                </w:p>
                                <w:p w14:paraId="20FAEA81" w14:textId="77777777" w:rsidR="00E36CE8" w:rsidRPr="000A6E5D" w:rsidRDefault="00E36CE8" w:rsidP="000A6E5D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  <w:p w14:paraId="55031F65" w14:textId="77777777" w:rsidR="00E36CE8" w:rsidRPr="001F2C7C" w:rsidRDefault="00E36CE8" w:rsidP="000A6E5D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www.discgolf.ch</w:t>
                                  </w:r>
                                </w:p>
                                <w:p w14:paraId="73D838EF" w14:textId="77777777" w:rsidR="00E36CE8" w:rsidRDefault="00E36CE8" w:rsidP="000A6E5D">
                                  <w:pPr>
                                    <w:pStyle w:val="Kopfzeile1"/>
                                    <w:ind w:left="426"/>
                                  </w:pP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info@discgolf.ch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490D2175" w14:textId="77777777" w:rsidR="00E36CE8" w:rsidRDefault="00E36CE8" w:rsidP="003057D2">
                                  <w:pPr>
                                    <w:pStyle w:val="Kopfzeile1"/>
                                    <w:ind w:left="42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575DAC" wp14:editId="65B17024">
                                        <wp:extent cx="2568538" cy="762000"/>
                                        <wp:effectExtent l="0" t="0" r="381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_swiss_discgolf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86" cy="79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5EAE728" w14:textId="77777777" w:rsidR="00E36CE8" w:rsidRDefault="00E36CE8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90.35pt;height:86.55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" o:allowoverlap="f" filled="f" stroked="f" strokeweight=".5pt">
                <v:path arrowok="t"/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4476"/>
                      </w:tblGrid>
                      <w:tr w:rsidR="000633F5" w14:paraId="17C9706E" w14:textId="77777777">
                        <w:tc>
                          <w:tcPr>
                            <w:tcW w:w="3750" w:type="pct"/>
                          </w:tcPr>
                          <w:p w14:paraId="32A5E2CF" w14:textId="77777777" w:rsidR="00E36CE8" w:rsidRPr="000A6E5D" w:rsidRDefault="00E36CE8" w:rsidP="000A6E5D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br/>
                            </w: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Schweizer Disc Golf Verband</w:t>
                            </w:r>
                          </w:p>
                          <w:p w14:paraId="20FAEA81" w14:textId="77777777" w:rsidR="00E36CE8" w:rsidRPr="000A6E5D" w:rsidRDefault="00E36CE8" w:rsidP="000A6E5D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  <w:p w14:paraId="55031F65" w14:textId="77777777" w:rsidR="00E36CE8" w:rsidRPr="001F2C7C" w:rsidRDefault="00E36CE8" w:rsidP="000A6E5D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www.discgolf.ch</w:t>
                            </w:r>
                          </w:p>
                          <w:p w14:paraId="73D838EF" w14:textId="77777777" w:rsidR="00E36CE8" w:rsidRDefault="00E36CE8" w:rsidP="000A6E5D">
                            <w:pPr>
                              <w:pStyle w:val="Kopfzeile1"/>
                              <w:ind w:left="426"/>
                            </w:pP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info@discgolf.ch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490D2175" w14:textId="77777777" w:rsidR="00E36CE8" w:rsidRDefault="00E36CE8" w:rsidP="003057D2">
                            <w:pPr>
                              <w:pStyle w:val="Kopfzeile1"/>
                              <w:ind w:left="42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75DAC" wp14:editId="65B17024">
                                  <wp:extent cx="2568538" cy="762000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swiss_discgolf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86" cy="791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5EAE728" w14:textId="77777777" w:rsidR="00E36CE8" w:rsidRDefault="00E36CE8">
                      <w:pPr>
                        <w:ind w:left="426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C7A16" w:rsidRPr="00B211E7">
        <w:rPr>
          <w:rFonts w:ascii="Arial" w:hAnsi="Arial" w:cs="Arial"/>
          <w:b/>
          <w:noProof/>
          <w:color w:val="auto"/>
          <w:sz w:val="32"/>
          <w:lang w:val="de-CH" w:eastAsia="en-GB"/>
        </w:rPr>
        <w:t>TD-</w:t>
      </w:r>
      <w:r w:rsidR="00A5176C">
        <w:rPr>
          <w:rFonts w:ascii="Arial" w:hAnsi="Arial" w:cs="Arial"/>
          <w:b/>
          <w:noProof/>
          <w:color w:val="auto"/>
          <w:sz w:val="32"/>
          <w:lang w:val="de-CH" w:eastAsia="en-GB"/>
        </w:rPr>
        <w:t>Report 2020</w:t>
      </w:r>
      <w:r w:rsidR="00BB6E92" w:rsidRPr="00B211E7">
        <w:rPr>
          <w:rFonts w:ascii="Arial" w:hAnsi="Arial" w:cs="Arial"/>
          <w:b/>
          <w:noProof/>
          <w:color w:val="auto"/>
          <w:sz w:val="32"/>
          <w:lang w:val="de-CH" w:eastAsia="en-GB"/>
        </w:rPr>
        <w:t xml:space="preserve"> (SM und Swisstour)</w:t>
      </w:r>
    </w:p>
    <w:p w14:paraId="64F2D903" w14:textId="3AFE3589" w:rsidR="00BB6E92" w:rsidRPr="00302ACA" w:rsidRDefault="00DC7A16" w:rsidP="00302ACA">
      <w:pPr>
        <w:spacing w:before="0"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Dieser TD-</w:t>
      </w:r>
      <w:r w:rsidR="00BB6E92" w:rsidRPr="00302ACA">
        <w:rPr>
          <w:rFonts w:ascii="Arial" w:hAnsi="Arial" w:cs="Arial"/>
          <w:color w:val="000000" w:themeColor="text1"/>
          <w:sz w:val="22"/>
        </w:rPr>
        <w:t xml:space="preserve">Report ist von jedem TD auszufüllen und bis spätestens 14 Tage nach </w:t>
      </w:r>
      <w:r w:rsidR="004F4D9E">
        <w:rPr>
          <w:rFonts w:ascii="Arial" w:hAnsi="Arial" w:cs="Arial"/>
          <w:color w:val="000000" w:themeColor="text1"/>
          <w:sz w:val="22"/>
        </w:rPr>
        <w:t>dem T</w:t>
      </w:r>
      <w:r w:rsidR="00BB6E92" w:rsidRPr="00302ACA">
        <w:rPr>
          <w:rFonts w:ascii="Arial" w:hAnsi="Arial" w:cs="Arial"/>
          <w:color w:val="000000" w:themeColor="text1"/>
          <w:sz w:val="22"/>
        </w:rPr>
        <w:t>urnier an</w:t>
      </w:r>
    </w:p>
    <w:p w14:paraId="537C2959" w14:textId="7171282F" w:rsidR="00BB6E92" w:rsidRPr="00302ACA" w:rsidRDefault="00A5176C" w:rsidP="00302ACA">
      <w:pPr>
        <w:spacing w:before="0" w:after="0"/>
        <w:rPr>
          <w:rFonts w:ascii="Arial" w:hAnsi="Arial" w:cs="Arial"/>
          <w:color w:val="000000" w:themeColor="text1"/>
          <w:sz w:val="22"/>
        </w:rPr>
      </w:pPr>
      <w:hyperlink r:id="rId11" w:history="1">
        <w:r w:rsidR="00BB6E92" w:rsidRPr="00302ACA">
          <w:rPr>
            <w:rStyle w:val="Link"/>
            <w:rFonts w:ascii="Arial" w:hAnsi="Arial" w:cs="Arial"/>
            <w:sz w:val="22"/>
          </w:rPr>
          <w:t>competition@discgolf.ch</w:t>
        </w:r>
      </w:hyperlink>
      <w:r w:rsidR="00B211E7">
        <w:rPr>
          <w:rStyle w:val="Link"/>
          <w:rFonts w:ascii="Arial" w:hAnsi="Arial" w:cs="Arial"/>
          <w:sz w:val="22"/>
        </w:rPr>
        <w:t xml:space="preserve"> </w:t>
      </w:r>
      <w:r w:rsidR="00E36CE8">
        <w:rPr>
          <w:rFonts w:ascii="Arial" w:hAnsi="Arial" w:cs="Arial"/>
          <w:color w:val="000000" w:themeColor="text1"/>
          <w:sz w:val="22"/>
        </w:rPr>
        <w:t xml:space="preserve"> und </w:t>
      </w:r>
      <w:hyperlink r:id="rId12" w:history="1">
        <w:r w:rsidR="00E36CE8" w:rsidRPr="00585DB2">
          <w:rPr>
            <w:rStyle w:val="Link"/>
            <w:rFonts w:ascii="Arial" w:hAnsi="Arial" w:cs="Arial"/>
            <w:sz w:val="22"/>
          </w:rPr>
          <w:t>finanzen@discgolf.ch</w:t>
        </w:r>
      </w:hyperlink>
      <w:r w:rsidR="00E36CE8">
        <w:rPr>
          <w:rFonts w:ascii="Arial" w:hAnsi="Arial" w:cs="Arial"/>
          <w:color w:val="000000" w:themeColor="text1"/>
          <w:sz w:val="22"/>
        </w:rPr>
        <w:t xml:space="preserve">  z</w:t>
      </w:r>
      <w:r w:rsidR="00BB6E92" w:rsidRPr="00302ACA">
        <w:rPr>
          <w:rFonts w:ascii="Arial" w:hAnsi="Arial" w:cs="Arial"/>
          <w:color w:val="000000" w:themeColor="text1"/>
          <w:sz w:val="22"/>
        </w:rPr>
        <w:t>u schicken.</w:t>
      </w:r>
    </w:p>
    <w:p w14:paraId="5D4B0C54" w14:textId="77777777" w:rsidR="00DC7A16" w:rsidRDefault="00DC7A16" w:rsidP="00302ACA">
      <w:pPr>
        <w:spacing w:before="0" w:after="0"/>
        <w:rPr>
          <w:rFonts w:ascii="Arial" w:hAnsi="Arial" w:cs="Arial"/>
          <w:color w:val="000000" w:themeColor="text1"/>
          <w:sz w:val="22"/>
        </w:rPr>
      </w:pPr>
    </w:p>
    <w:p w14:paraId="2324D9EB" w14:textId="0839D3C1" w:rsidR="00B211E7" w:rsidRDefault="004F4D9E" w:rsidP="00B211E7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Infos zum T</w:t>
      </w:r>
      <w:r w:rsidR="00B211E7" w:rsidRPr="00302ACA">
        <w:rPr>
          <w:rFonts w:ascii="Arial" w:hAnsi="Arial" w:cs="Arial"/>
          <w:b/>
          <w:color w:val="000000" w:themeColor="text1"/>
          <w:sz w:val="22"/>
        </w:rPr>
        <w:t>urnier: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3402"/>
        <w:gridCol w:w="2552"/>
      </w:tblGrid>
      <w:tr w:rsidR="00B211E7" w14:paraId="4D820614" w14:textId="77777777">
        <w:tc>
          <w:tcPr>
            <w:tcW w:w="4077" w:type="dxa"/>
          </w:tcPr>
          <w:p w14:paraId="57C8D952" w14:textId="5F499EB8" w:rsidR="00B211E7" w:rsidRPr="00B211E7" w:rsidRDefault="004F4D9E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T</w:t>
            </w:r>
            <w:r w:rsidR="00B211E7" w:rsidRPr="00B211E7">
              <w:rPr>
                <w:rFonts w:ascii="Arial" w:hAnsi="Arial" w:cs="Arial"/>
                <w:b/>
                <w:color w:val="000000" w:themeColor="text1"/>
                <w:sz w:val="22"/>
              </w:rPr>
              <w:t>urnier</w:t>
            </w:r>
          </w:p>
        </w:tc>
        <w:tc>
          <w:tcPr>
            <w:tcW w:w="5954" w:type="dxa"/>
            <w:gridSpan w:val="2"/>
          </w:tcPr>
          <w:p w14:paraId="4F460D88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3567C917" w14:textId="77777777">
        <w:tc>
          <w:tcPr>
            <w:tcW w:w="4077" w:type="dxa"/>
          </w:tcPr>
          <w:p w14:paraId="103007C8" w14:textId="77777777" w:rsidR="00B211E7" w:rsidRP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211E7">
              <w:rPr>
                <w:rFonts w:ascii="Arial" w:hAnsi="Arial" w:cs="Arial"/>
                <w:b/>
                <w:color w:val="000000" w:themeColor="text1"/>
                <w:sz w:val="22"/>
              </w:rPr>
              <w:t>Austragungsdatum</w:t>
            </w:r>
          </w:p>
        </w:tc>
        <w:tc>
          <w:tcPr>
            <w:tcW w:w="5954" w:type="dxa"/>
            <w:gridSpan w:val="2"/>
          </w:tcPr>
          <w:p w14:paraId="1DA74752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59FCB728" w14:textId="77777777">
        <w:tc>
          <w:tcPr>
            <w:tcW w:w="4077" w:type="dxa"/>
          </w:tcPr>
          <w:p w14:paraId="699A48F3" w14:textId="77777777" w:rsidR="00B211E7" w:rsidRP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211E7">
              <w:rPr>
                <w:rFonts w:ascii="Arial" w:hAnsi="Arial" w:cs="Arial"/>
                <w:b/>
                <w:color w:val="000000" w:themeColor="text1"/>
                <w:sz w:val="22"/>
              </w:rPr>
              <w:t>Name TD</w:t>
            </w:r>
          </w:p>
        </w:tc>
        <w:tc>
          <w:tcPr>
            <w:tcW w:w="5954" w:type="dxa"/>
            <w:gridSpan w:val="2"/>
          </w:tcPr>
          <w:p w14:paraId="5EED8B0F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3AE51896" w14:textId="77777777">
        <w:tc>
          <w:tcPr>
            <w:tcW w:w="7479" w:type="dxa"/>
            <w:gridSpan w:val="2"/>
          </w:tcPr>
          <w:p w14:paraId="4F0B6B46" w14:textId="4F35C65D" w:rsidR="00B211E7" w:rsidRP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spellStart"/>
            <w:r w:rsidRPr="00302ACA">
              <w:rPr>
                <w:rFonts w:ascii="Arial" w:hAnsi="Arial" w:cs="Arial"/>
                <w:color w:val="000000" w:themeColor="text1"/>
                <w:sz w:val="22"/>
              </w:rPr>
              <w:t>Sco</w:t>
            </w:r>
            <w:r w:rsidR="004F4D9E">
              <w:rPr>
                <w:rFonts w:ascii="Arial" w:hAnsi="Arial" w:cs="Arial"/>
                <w:color w:val="000000" w:themeColor="text1"/>
                <w:sz w:val="22"/>
              </w:rPr>
              <w:t>res</w:t>
            </w:r>
            <w:proofErr w:type="spellEnd"/>
            <w:r w:rsidR="004F4D9E">
              <w:rPr>
                <w:rFonts w:ascii="Arial" w:hAnsi="Arial" w:cs="Arial"/>
                <w:color w:val="000000" w:themeColor="text1"/>
                <w:sz w:val="22"/>
              </w:rPr>
              <w:t xml:space="preserve"> auf SDA Database waren am T</w:t>
            </w:r>
            <w:r w:rsidRPr="00302ACA">
              <w:rPr>
                <w:rFonts w:ascii="Arial" w:hAnsi="Arial" w:cs="Arial"/>
                <w:color w:val="000000" w:themeColor="text1"/>
                <w:sz w:val="22"/>
              </w:rPr>
              <w:t>urnierfolgetag aufgeschaltet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</w:rPr>
            <w:id w:val="-1296209896"/>
          </w:sdtPr>
          <w:sdtEndPr/>
          <w:sdtContent>
            <w:tc>
              <w:tcPr>
                <w:tcW w:w="2552" w:type="dxa"/>
              </w:tcPr>
              <w:p w14:paraId="041F2BEF" w14:textId="77777777" w:rsidR="00B211E7" w:rsidRDefault="00DD62B6" w:rsidP="00DD62B6">
                <w:pPr>
                  <w:pStyle w:val="Listenabsatz"/>
                  <w:tabs>
                    <w:tab w:val="left" w:pos="284"/>
                  </w:tabs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B211E7" w14:paraId="5D11471C" w14:textId="77777777">
        <w:tc>
          <w:tcPr>
            <w:tcW w:w="7479" w:type="dxa"/>
            <w:gridSpan w:val="2"/>
          </w:tcPr>
          <w:p w14:paraId="01ED0524" w14:textId="2799F2AF" w:rsidR="00B211E7" w:rsidRPr="00302ACA" w:rsidRDefault="004F4D9E" w:rsidP="00B211E7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 w:rsidR="00B211E7" w:rsidRPr="00302ACA">
              <w:rPr>
                <w:rFonts w:ascii="Arial" w:hAnsi="Arial" w:cs="Arial"/>
                <w:color w:val="000000" w:themeColor="text1"/>
                <w:sz w:val="22"/>
              </w:rPr>
              <w:t>urnierbericht für SDA Homepa</w:t>
            </w:r>
            <w:r>
              <w:rPr>
                <w:rFonts w:ascii="Arial" w:hAnsi="Arial" w:cs="Arial"/>
                <w:color w:val="000000" w:themeColor="text1"/>
                <w:sz w:val="22"/>
              </w:rPr>
              <w:t>ge spätestens 3 Tage nach dem T</w:t>
            </w:r>
            <w:r w:rsidR="00B211E7" w:rsidRPr="00302ACA">
              <w:rPr>
                <w:rFonts w:ascii="Arial" w:hAnsi="Arial" w:cs="Arial"/>
                <w:color w:val="000000" w:themeColor="text1"/>
                <w:sz w:val="22"/>
              </w:rPr>
              <w:t>urnier eingereicht an</w:t>
            </w:r>
            <w:r w:rsidR="00B211E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A5176C" w:rsidRPr="00A5176C">
              <w:t>information@discgolf.ch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u w:val="single"/>
            </w:rPr>
            <w:id w:val="-1209563257"/>
          </w:sdtPr>
          <w:sdtEndPr/>
          <w:sdtContent>
            <w:tc>
              <w:tcPr>
                <w:tcW w:w="2552" w:type="dxa"/>
              </w:tcPr>
              <w:p w14:paraId="7CEAF6F6" w14:textId="77777777" w:rsidR="00B211E7" w:rsidRDefault="00DD62B6" w:rsidP="00DD62B6">
                <w:pPr>
                  <w:pStyle w:val="Listenabsatz"/>
                  <w:tabs>
                    <w:tab w:val="left" w:pos="284"/>
                  </w:tabs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DD62B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E36CE8" w14:paraId="6193853C" w14:textId="77777777" w:rsidTr="00E36CE8">
        <w:tc>
          <w:tcPr>
            <w:tcW w:w="4077" w:type="dxa"/>
            <w:vAlign w:val="center"/>
          </w:tcPr>
          <w:p w14:paraId="6658E5E0" w14:textId="77777777" w:rsidR="00E36CE8" w:rsidRDefault="00E36CE8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PDGA-TD Report eingereicht am:</w:t>
            </w:r>
          </w:p>
        </w:tc>
        <w:tc>
          <w:tcPr>
            <w:tcW w:w="5954" w:type="dxa"/>
            <w:gridSpan w:val="2"/>
            <w:vAlign w:val="center"/>
          </w:tcPr>
          <w:p w14:paraId="2D48EC07" w14:textId="4997F9D9" w:rsidR="00E36CE8" w:rsidRDefault="00E36CE8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14:paraId="7AE1E4CB" w14:textId="77777777" w:rsidR="00BB6E92" w:rsidRPr="00302ACA" w:rsidRDefault="00BB6E92" w:rsidP="00302ACA">
      <w:pPr>
        <w:spacing w:before="0" w:after="0"/>
        <w:rPr>
          <w:rFonts w:ascii="Arial" w:hAnsi="Arial" w:cs="Arial"/>
          <w:color w:val="000000" w:themeColor="text1"/>
          <w:sz w:val="22"/>
        </w:rPr>
      </w:pPr>
    </w:p>
    <w:p w14:paraId="471347F7" w14:textId="77777777" w:rsidR="00B211E7" w:rsidRPr="00B211E7" w:rsidRDefault="00B211E7" w:rsidP="00B211E7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Gespielte Kategorien: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06"/>
        <w:gridCol w:w="1134"/>
        <w:gridCol w:w="1134"/>
        <w:gridCol w:w="1134"/>
        <w:gridCol w:w="1134"/>
        <w:gridCol w:w="1146"/>
        <w:gridCol w:w="1539"/>
      </w:tblGrid>
      <w:tr w:rsidR="000633F5" w14:paraId="521268FF" w14:textId="77777777" w:rsidTr="00A5176C">
        <w:tc>
          <w:tcPr>
            <w:tcW w:w="1696" w:type="dxa"/>
            <w:vAlign w:val="center"/>
          </w:tcPr>
          <w:p w14:paraId="49BCB143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Kategorie</w:t>
            </w:r>
          </w:p>
        </w:tc>
        <w:tc>
          <w:tcPr>
            <w:tcW w:w="1106" w:type="dxa"/>
            <w:vAlign w:val="center"/>
          </w:tcPr>
          <w:p w14:paraId="66E92BB5" w14:textId="22E18219" w:rsidR="00B211E7" w:rsidRDefault="000633F5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MPO</w:t>
            </w:r>
          </w:p>
        </w:tc>
        <w:tc>
          <w:tcPr>
            <w:tcW w:w="1134" w:type="dxa"/>
            <w:vAlign w:val="center"/>
          </w:tcPr>
          <w:p w14:paraId="1A3EACD4" w14:textId="3076E90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M</w:t>
            </w:r>
            <w:r w:rsidR="000633F5">
              <w:rPr>
                <w:rFonts w:ascii="Arial" w:hAnsi="Arial" w:cs="Arial"/>
                <w:color w:val="000000" w:themeColor="text1"/>
                <w:sz w:val="22"/>
              </w:rPr>
              <w:t>P40</w:t>
            </w:r>
          </w:p>
        </w:tc>
        <w:tc>
          <w:tcPr>
            <w:tcW w:w="1134" w:type="dxa"/>
            <w:vAlign w:val="center"/>
          </w:tcPr>
          <w:p w14:paraId="7178EDF8" w14:textId="745DEE0D" w:rsidR="00B211E7" w:rsidRDefault="000633F5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MP50</w:t>
            </w:r>
          </w:p>
        </w:tc>
        <w:tc>
          <w:tcPr>
            <w:tcW w:w="1134" w:type="dxa"/>
            <w:vAlign w:val="center"/>
          </w:tcPr>
          <w:p w14:paraId="474E42B2" w14:textId="45EAE6F5" w:rsidR="00B211E7" w:rsidRDefault="000633F5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MP60</w:t>
            </w:r>
          </w:p>
        </w:tc>
        <w:tc>
          <w:tcPr>
            <w:tcW w:w="1134" w:type="dxa"/>
            <w:vAlign w:val="center"/>
          </w:tcPr>
          <w:p w14:paraId="20618D65" w14:textId="3B474D01" w:rsidR="00B211E7" w:rsidRDefault="000633F5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FPO</w:t>
            </w:r>
          </w:p>
        </w:tc>
        <w:tc>
          <w:tcPr>
            <w:tcW w:w="1146" w:type="dxa"/>
            <w:vAlign w:val="center"/>
          </w:tcPr>
          <w:p w14:paraId="597A104A" w14:textId="5620A3A3" w:rsidR="00B211E7" w:rsidRDefault="00A5176C" w:rsidP="00A5176C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Junior</w:t>
            </w:r>
            <w:r w:rsidRPr="0063515F">
              <w:rPr>
                <w:rFonts w:ascii="Palatino Linotype" w:hAnsi="Palatino Linotype"/>
                <w:color w:val="auto"/>
                <w:sz w:val="22"/>
                <w:szCs w:val="22"/>
                <w:u w:val="single"/>
              </w:rPr>
              <w:t>&lt;</w:t>
            </w:r>
            <w:r>
              <w:rPr>
                <w:rFonts w:ascii="Palatino Linotype" w:hAnsi="Palatino Linotype"/>
                <w:color w:val="auto"/>
                <w:sz w:val="22"/>
                <w:szCs w:val="22"/>
                <w:u w:val="single"/>
              </w:rPr>
              <w:t>18</w:t>
            </w:r>
          </w:p>
        </w:tc>
        <w:tc>
          <w:tcPr>
            <w:tcW w:w="1539" w:type="dxa"/>
            <w:vAlign w:val="center"/>
          </w:tcPr>
          <w:p w14:paraId="3ACFD45B" w14:textId="54099D0B" w:rsidR="00B211E7" w:rsidRPr="00A5176C" w:rsidRDefault="00A5176C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A5176C">
              <w:rPr>
                <w:rFonts w:ascii="Arial" w:hAnsi="Arial" w:cs="Arial"/>
                <w:b/>
                <w:color w:val="000000" w:themeColor="text1"/>
                <w:sz w:val="22"/>
              </w:rPr>
              <w:t>Total</w:t>
            </w:r>
          </w:p>
        </w:tc>
      </w:tr>
      <w:tr w:rsidR="000633F5" w14:paraId="36C96995" w14:textId="77777777" w:rsidTr="00A5176C">
        <w:tc>
          <w:tcPr>
            <w:tcW w:w="1696" w:type="dxa"/>
            <w:vAlign w:val="center"/>
          </w:tcPr>
          <w:p w14:paraId="2752D27C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Teilnehmerzahl</w:t>
            </w:r>
          </w:p>
          <w:p w14:paraId="2F619C57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4EB77F69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9FB5C2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0CD2C8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FF0D83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B61FAD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64E9F574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E7A5986" w14:textId="77777777" w:rsidR="00B211E7" w:rsidRDefault="00B211E7" w:rsidP="00E36CE8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67E4555D" w14:textId="77777777" w:rsidR="00B211E7" w:rsidRDefault="00B211E7" w:rsidP="00B211E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  <w:bookmarkStart w:id="0" w:name="_GoBack"/>
    </w:p>
    <w:bookmarkEnd w:id="0"/>
    <w:p w14:paraId="3DABC1A1" w14:textId="77777777" w:rsidR="00B211E7" w:rsidRPr="00B211E7" w:rsidRDefault="00B211E7" w:rsidP="00B211E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</w:t>
      </w:r>
      <w:r w:rsidRPr="00B211E7">
        <w:rPr>
          <w:rFonts w:ascii="Arial" w:hAnsi="Arial" w:cs="Arial"/>
          <w:b/>
          <w:color w:val="000000" w:themeColor="text1"/>
          <w:sz w:val="22"/>
        </w:rPr>
        <w:t>edingungen</w:t>
      </w:r>
      <w:r>
        <w:rPr>
          <w:rFonts w:ascii="Arial" w:hAnsi="Arial" w:cs="Arial"/>
          <w:b/>
          <w:color w:val="000000" w:themeColor="text1"/>
          <w:sz w:val="22"/>
        </w:rPr>
        <w:t>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B211E7" w14:paraId="3E38BEFA" w14:textId="77777777">
        <w:tc>
          <w:tcPr>
            <w:tcW w:w="4077" w:type="dxa"/>
          </w:tcPr>
          <w:p w14:paraId="01300619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Anzahl Bahnen</w:t>
            </w:r>
          </w:p>
        </w:tc>
        <w:tc>
          <w:tcPr>
            <w:tcW w:w="5954" w:type="dxa"/>
          </w:tcPr>
          <w:p w14:paraId="2A66A0EF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0A722F93" w14:textId="77777777">
        <w:tc>
          <w:tcPr>
            <w:tcW w:w="4077" w:type="dxa"/>
          </w:tcPr>
          <w:p w14:paraId="22034D1C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Anzahl Runden</w:t>
            </w:r>
          </w:p>
        </w:tc>
        <w:tc>
          <w:tcPr>
            <w:tcW w:w="5954" w:type="dxa"/>
          </w:tcPr>
          <w:p w14:paraId="73B1E384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79FCF718" w14:textId="77777777">
        <w:tc>
          <w:tcPr>
            <w:tcW w:w="4077" w:type="dxa"/>
          </w:tcPr>
          <w:p w14:paraId="5997CE2D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Durchschnittliche Bahnlänge</w:t>
            </w:r>
          </w:p>
        </w:tc>
        <w:tc>
          <w:tcPr>
            <w:tcW w:w="5954" w:type="dxa"/>
          </w:tcPr>
          <w:p w14:paraId="2FCD81E5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7B9DD601" w14:textId="77777777">
        <w:tc>
          <w:tcPr>
            <w:tcW w:w="4077" w:type="dxa"/>
          </w:tcPr>
          <w:p w14:paraId="78A049CD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Par</w:t>
            </w:r>
          </w:p>
        </w:tc>
        <w:tc>
          <w:tcPr>
            <w:tcW w:w="5954" w:type="dxa"/>
          </w:tcPr>
          <w:p w14:paraId="383C47DE" w14:textId="77777777" w:rsidR="00B211E7" w:rsidRDefault="00B211E7" w:rsidP="00B211E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127D3B4" w14:textId="77777777" w:rsidR="005C69DD" w:rsidRDefault="005C69DD" w:rsidP="005C69DD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</w:p>
    <w:p w14:paraId="1FF19D99" w14:textId="77777777" w:rsidR="005C69DD" w:rsidRPr="005C69DD" w:rsidRDefault="005C69DD" w:rsidP="005C69DD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  <w:r w:rsidRPr="005C69DD">
        <w:rPr>
          <w:rFonts w:ascii="Arial" w:hAnsi="Arial" w:cs="Arial"/>
          <w:b/>
          <w:color w:val="000000" w:themeColor="text1"/>
          <w:sz w:val="22"/>
        </w:rPr>
        <w:t>Speziell Vorkommnisse:</w:t>
      </w:r>
    </w:p>
    <w:p w14:paraId="1337BE24" w14:textId="77777777" w:rsidR="005C69DD" w:rsidRDefault="005C69DD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14:paraId="5C863076" w14:textId="77777777" w:rsidR="005C69DD" w:rsidRDefault="005C69DD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14:paraId="22FE005A" w14:textId="77777777" w:rsidR="005C69DD" w:rsidRDefault="005C69DD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14:paraId="57F3A4D5" w14:textId="77777777" w:rsidR="005C69DD" w:rsidRDefault="005C69DD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14:paraId="390773D1" w14:textId="77777777" w:rsidR="005C69DD" w:rsidRDefault="005C69DD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b/>
          <w:color w:val="000000" w:themeColor="text1"/>
          <w:sz w:val="22"/>
        </w:rPr>
      </w:pPr>
      <w:r w:rsidRPr="005C69DD">
        <w:rPr>
          <w:rFonts w:ascii="Arial" w:hAnsi="Arial" w:cs="Arial"/>
          <w:b/>
          <w:color w:val="000000" w:themeColor="text1"/>
          <w:sz w:val="22"/>
        </w:rPr>
        <w:t>Finanzielles: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AE7667" w14:paraId="6D00F1AC" w14:textId="77777777">
        <w:tc>
          <w:tcPr>
            <w:tcW w:w="10031" w:type="dxa"/>
            <w:gridSpan w:val="2"/>
          </w:tcPr>
          <w:p w14:paraId="6DF2FD1A" w14:textId="3DD669E2" w:rsidR="00AE7667" w:rsidRPr="00302ACA" w:rsidRDefault="004F4D9E" w:rsidP="00AE766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Kurze T</w:t>
            </w:r>
            <w:r w:rsidR="00AE7667" w:rsidRPr="00302ACA">
              <w:rPr>
                <w:rFonts w:ascii="Arial" w:hAnsi="Arial" w:cs="Arial"/>
                <w:color w:val="000000" w:themeColor="text1"/>
                <w:sz w:val="22"/>
              </w:rPr>
              <w:t>urnierabrechnung / im Anhang m</w:t>
            </w:r>
            <w:r w:rsidR="00AE7667">
              <w:rPr>
                <w:rFonts w:ascii="Arial" w:hAnsi="Arial" w:cs="Arial"/>
                <w:color w:val="000000" w:themeColor="text1"/>
                <w:sz w:val="22"/>
              </w:rPr>
              <w:t>itschicken (Kontrolle 20%Marge)</w:t>
            </w:r>
          </w:p>
          <w:p w14:paraId="1DE4C908" w14:textId="77777777" w:rsidR="00AE7667" w:rsidRDefault="00AE766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E7667" w14:paraId="5DEC7549" w14:textId="77777777">
        <w:tc>
          <w:tcPr>
            <w:tcW w:w="4077" w:type="dxa"/>
          </w:tcPr>
          <w:p w14:paraId="58445569" w14:textId="187BEEE2" w:rsidR="00AE7667" w:rsidRDefault="00AE766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 xml:space="preserve">Anzahl gelöster </w:t>
            </w:r>
            <w:r w:rsidR="004F4D9E"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</w:rPr>
              <w:t>urnier</w:t>
            </w:r>
            <w:r w:rsidRPr="00302ACA">
              <w:rPr>
                <w:rFonts w:ascii="Arial" w:hAnsi="Arial" w:cs="Arial"/>
                <w:color w:val="000000" w:themeColor="text1"/>
                <w:sz w:val="22"/>
              </w:rPr>
              <w:t>lizenzen</w:t>
            </w:r>
          </w:p>
        </w:tc>
        <w:tc>
          <w:tcPr>
            <w:tcW w:w="5954" w:type="dxa"/>
          </w:tcPr>
          <w:p w14:paraId="508D75C9" w14:textId="77777777" w:rsidR="00AE7667" w:rsidRDefault="00AE766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E7667" w14:paraId="62246087" w14:textId="77777777">
        <w:tc>
          <w:tcPr>
            <w:tcW w:w="4077" w:type="dxa"/>
          </w:tcPr>
          <w:p w14:paraId="535C667B" w14:textId="77777777" w:rsidR="00AE7667" w:rsidRDefault="00AE766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Beitrag Jugendfond</w:t>
            </w:r>
          </w:p>
        </w:tc>
        <w:tc>
          <w:tcPr>
            <w:tcW w:w="5954" w:type="dxa"/>
          </w:tcPr>
          <w:p w14:paraId="1AD46B48" w14:textId="77777777" w:rsidR="00AE7667" w:rsidRDefault="00AE7667" w:rsidP="00E36CE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2897FDCD" w14:textId="77777777" w:rsidR="00302ACA" w:rsidRPr="005C69DD" w:rsidRDefault="00302ACA" w:rsidP="005C69DD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14:paraId="69F06462" w14:textId="658813B7" w:rsidR="00302ACA" w:rsidRPr="00302ACA" w:rsidRDefault="00DC7A16" w:rsidP="00302ACA">
      <w:pPr>
        <w:spacing w:before="0"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Betrag</w:t>
      </w:r>
      <w:r w:rsidR="00302ACA" w:rsidRPr="00302ACA">
        <w:rPr>
          <w:rFonts w:ascii="Arial" w:hAnsi="Arial" w:cs="Arial"/>
          <w:color w:val="000000" w:themeColor="text1"/>
          <w:sz w:val="22"/>
        </w:rPr>
        <w:t xml:space="preserve"> von T</w:t>
      </w:r>
      <w:r>
        <w:rPr>
          <w:rFonts w:ascii="Arial" w:hAnsi="Arial" w:cs="Arial"/>
          <w:color w:val="000000" w:themeColor="text1"/>
          <w:sz w:val="22"/>
        </w:rPr>
        <w:t>urnier</w:t>
      </w:r>
      <w:r w:rsidR="00302ACA" w:rsidRPr="00302ACA">
        <w:rPr>
          <w:rFonts w:ascii="Arial" w:hAnsi="Arial" w:cs="Arial"/>
          <w:color w:val="000000" w:themeColor="text1"/>
          <w:sz w:val="22"/>
        </w:rPr>
        <w:t>lizenzen und Jugendfond wurde auf folgendes Konto überwiesen:</w:t>
      </w:r>
    </w:p>
    <w:p w14:paraId="4647E54F" w14:textId="77777777" w:rsidR="00302ACA" w:rsidRPr="005C69DD" w:rsidRDefault="00302ACA" w:rsidP="00302ACA">
      <w:pPr>
        <w:tabs>
          <w:tab w:val="left" w:pos="3119"/>
          <w:tab w:val="left" w:pos="4962"/>
          <w:tab w:val="left" w:pos="6804"/>
          <w:tab w:val="right" w:pos="8222"/>
        </w:tabs>
        <w:rPr>
          <w:rFonts w:ascii="Gill Sans MT" w:hAnsi="Gill Sans MT"/>
          <w:b/>
          <w:color w:val="auto"/>
          <w:sz w:val="22"/>
        </w:rPr>
      </w:pPr>
      <w:r w:rsidRPr="005C69DD">
        <w:rPr>
          <w:rFonts w:ascii="Gill Sans MT" w:hAnsi="Gill Sans MT"/>
          <w:b/>
          <w:color w:val="auto"/>
          <w:sz w:val="22"/>
        </w:rPr>
        <w:t>IBAN:</w:t>
      </w:r>
      <w:r w:rsidRPr="005C69DD">
        <w:rPr>
          <w:rFonts w:ascii="Gill Sans MT" w:hAnsi="Gill Sans MT"/>
          <w:b/>
          <w:color w:val="auto"/>
          <w:sz w:val="22"/>
        </w:rPr>
        <w:tab/>
        <w:t>CH36 0900 0000 4048 5809 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62"/>
      </w:tblGrid>
      <w:tr w:rsidR="00B211E7" w14:paraId="1A4263CC" w14:textId="77777777">
        <w:tc>
          <w:tcPr>
            <w:tcW w:w="3085" w:type="dxa"/>
          </w:tcPr>
          <w:p w14:paraId="4F34DC25" w14:textId="77777777" w:rsidR="00B211E7" w:rsidRPr="005C69DD" w:rsidRDefault="00B211E7" w:rsidP="00B211E7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  <w:proofErr w:type="spellStart"/>
            <w:r w:rsidRPr="005C69DD">
              <w:rPr>
                <w:rFonts w:ascii="Gill Sans MT" w:hAnsi="Gill Sans MT"/>
                <w:color w:val="auto"/>
                <w:sz w:val="22"/>
              </w:rPr>
              <w:t>PostFinance</w:t>
            </w:r>
            <w:proofErr w:type="spellEnd"/>
            <w:r w:rsidRPr="005C69DD">
              <w:rPr>
                <w:rFonts w:ascii="Gill Sans MT" w:hAnsi="Gill Sans MT"/>
                <w:color w:val="auto"/>
                <w:sz w:val="22"/>
              </w:rPr>
              <w:t xml:space="preserve"> AG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</w:r>
            <w:proofErr w:type="spellStart"/>
            <w:r w:rsidRPr="005C69DD">
              <w:rPr>
                <w:rFonts w:ascii="Gill Sans MT" w:hAnsi="Gill Sans MT"/>
                <w:color w:val="auto"/>
                <w:sz w:val="22"/>
              </w:rPr>
              <w:t>Mingerstrasse</w:t>
            </w:r>
            <w:proofErr w:type="spellEnd"/>
            <w:r w:rsidRPr="005C69DD">
              <w:rPr>
                <w:rFonts w:ascii="Gill Sans MT" w:hAnsi="Gill Sans MT"/>
                <w:color w:val="auto"/>
                <w:sz w:val="22"/>
              </w:rPr>
              <w:t xml:space="preserve"> 20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  <w:t>3030 Bern</w:t>
            </w:r>
          </w:p>
          <w:p w14:paraId="39EE461E" w14:textId="77777777" w:rsidR="00B211E7" w:rsidRDefault="00B211E7" w:rsidP="00302ACA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</w:p>
        </w:tc>
        <w:tc>
          <w:tcPr>
            <w:tcW w:w="6862" w:type="dxa"/>
          </w:tcPr>
          <w:p w14:paraId="21B0E4B3" w14:textId="736B2D94" w:rsidR="00B211E7" w:rsidRDefault="00B211E7" w:rsidP="00E36CE8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  <w:r w:rsidRPr="005C69DD">
              <w:rPr>
                <w:rFonts w:ascii="Gill Sans MT" w:hAnsi="Gill Sans MT"/>
                <w:color w:val="auto"/>
                <w:sz w:val="22"/>
              </w:rPr>
              <w:t>Konto: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  <w:t>40-485809-8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  <w:t>BIC: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  <w:t>POFICHBEXXX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  <w:t>Konto-Bezeichnung: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</w:r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 xml:space="preserve">Schweizer </w:t>
            </w:r>
            <w:proofErr w:type="spellStart"/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>DiscGolf</w:t>
            </w:r>
            <w:proofErr w:type="spellEnd"/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 xml:space="preserve"> Verband</w:t>
            </w:r>
          </w:p>
        </w:tc>
      </w:tr>
    </w:tbl>
    <w:p w14:paraId="7FFB487F" w14:textId="77777777" w:rsidR="00B211E7" w:rsidRPr="005C69DD" w:rsidRDefault="00B211E7" w:rsidP="00B211E7">
      <w:pPr>
        <w:tabs>
          <w:tab w:val="left" w:pos="3119"/>
          <w:tab w:val="left" w:pos="4962"/>
          <w:tab w:val="left" w:pos="6804"/>
          <w:tab w:val="right" w:pos="8222"/>
        </w:tabs>
        <w:rPr>
          <w:rFonts w:ascii="Gill Sans MT" w:hAnsi="Gill Sans MT"/>
          <w:color w:val="auto"/>
          <w:sz w:val="22"/>
        </w:rPr>
      </w:pPr>
    </w:p>
    <w:sectPr w:rsidR="00B211E7" w:rsidRPr="005C69DD" w:rsidSect="002A49A8">
      <w:footerReference w:type="defaul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A4D9" w14:textId="77777777" w:rsidR="004F57D5" w:rsidRDefault="004F57D5">
      <w:pPr>
        <w:spacing w:before="0" w:after="0" w:line="240" w:lineRule="auto"/>
      </w:pPr>
      <w:r>
        <w:separator/>
      </w:r>
    </w:p>
  </w:endnote>
  <w:endnote w:type="continuationSeparator" w:id="0">
    <w:p w14:paraId="10FDDB40" w14:textId="77777777" w:rsidR="004F57D5" w:rsidRDefault="004F57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B422" w14:textId="77777777" w:rsidR="00E36CE8" w:rsidRDefault="00E36CE8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F458" w14:textId="77777777" w:rsidR="004F57D5" w:rsidRDefault="004F57D5">
      <w:pPr>
        <w:spacing w:before="0" w:after="0" w:line="240" w:lineRule="auto"/>
      </w:pPr>
      <w:r>
        <w:separator/>
      </w:r>
    </w:p>
  </w:footnote>
  <w:footnote w:type="continuationSeparator" w:id="0">
    <w:p w14:paraId="044153AF" w14:textId="77777777" w:rsidR="004F57D5" w:rsidRDefault="004F57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F77"/>
    <w:multiLevelType w:val="hybridMultilevel"/>
    <w:tmpl w:val="ED903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30E"/>
    <w:multiLevelType w:val="hybridMultilevel"/>
    <w:tmpl w:val="FCEA57B0"/>
    <w:lvl w:ilvl="0" w:tplc="1E72567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D"/>
    <w:rsid w:val="00022D16"/>
    <w:rsid w:val="00056873"/>
    <w:rsid w:val="000633F5"/>
    <w:rsid w:val="000A6E5D"/>
    <w:rsid w:val="001275F8"/>
    <w:rsid w:val="00160C88"/>
    <w:rsid w:val="00183EC3"/>
    <w:rsid w:val="001A783F"/>
    <w:rsid w:val="001F2C7C"/>
    <w:rsid w:val="00277154"/>
    <w:rsid w:val="002A49A8"/>
    <w:rsid w:val="00302ACA"/>
    <w:rsid w:val="003057D2"/>
    <w:rsid w:val="003F48FF"/>
    <w:rsid w:val="0041045E"/>
    <w:rsid w:val="004124C2"/>
    <w:rsid w:val="004477D6"/>
    <w:rsid w:val="004F4D9E"/>
    <w:rsid w:val="004F57D5"/>
    <w:rsid w:val="00520442"/>
    <w:rsid w:val="005C69DD"/>
    <w:rsid w:val="00612E72"/>
    <w:rsid w:val="0074672B"/>
    <w:rsid w:val="008856C7"/>
    <w:rsid w:val="009522AF"/>
    <w:rsid w:val="009934DD"/>
    <w:rsid w:val="00A5176C"/>
    <w:rsid w:val="00AD3AAD"/>
    <w:rsid w:val="00AE7667"/>
    <w:rsid w:val="00B00BE6"/>
    <w:rsid w:val="00B018DE"/>
    <w:rsid w:val="00B211E7"/>
    <w:rsid w:val="00B30846"/>
    <w:rsid w:val="00BB6E92"/>
    <w:rsid w:val="00C119D1"/>
    <w:rsid w:val="00C36811"/>
    <w:rsid w:val="00CB3F0B"/>
    <w:rsid w:val="00CB59C6"/>
    <w:rsid w:val="00D32A63"/>
    <w:rsid w:val="00D96062"/>
    <w:rsid w:val="00DC7A16"/>
    <w:rsid w:val="00DD62B6"/>
    <w:rsid w:val="00E24615"/>
    <w:rsid w:val="00E36CE8"/>
    <w:rsid w:val="00EB4855"/>
    <w:rsid w:val="00F3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7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59C"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rsid w:val="00F3459C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rsid w:val="00F3459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rsid w:val="00F34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rsid w:val="00F34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rsid w:val="00F34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rsid w:val="00F34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rsid w:val="00F34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rsid w:val="00F34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rsid w:val="00F34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F3459C"/>
    <w:pPr>
      <w:spacing w:after="0" w:line="240" w:lineRule="auto"/>
    </w:pPr>
  </w:style>
  <w:style w:type="character" w:customStyle="1" w:styleId="Kopfzeilenzeichen">
    <w:name w:val="Kopfzeilenzeichen"/>
    <w:basedOn w:val="Absatzstandardschriftart"/>
    <w:link w:val="Kopfzeile1"/>
    <w:uiPriority w:val="99"/>
    <w:rsid w:val="00F3459C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rsid w:val="00F3459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standardschriftart"/>
    <w:link w:val="Fuzeile1"/>
    <w:uiPriority w:val="99"/>
    <w:rsid w:val="00F3459C"/>
    <w:rPr>
      <w:kern w:val="20"/>
    </w:rPr>
  </w:style>
  <w:style w:type="character" w:customStyle="1" w:styleId="Platzhaltertext1">
    <w:name w:val="Platzhaltertext1"/>
    <w:basedOn w:val="Absatzstandardschriftart"/>
    <w:uiPriority w:val="99"/>
    <w:semiHidden/>
    <w:rsid w:val="00F3459C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F3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-Zeichen">
    <w:name w:val="Überschrift 1 - Zeichen"/>
    <w:basedOn w:val="Absatzstandardschriftart"/>
    <w:link w:val="berschrift11"/>
    <w:uiPriority w:val="9"/>
    <w:rsid w:val="00F3459C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standardschriftart"/>
    <w:link w:val="berschrift21"/>
    <w:uiPriority w:val="9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berschrift3-Zeichen">
    <w:name w:val="Überschrift 3 - Zeichen"/>
    <w:basedOn w:val="Absatzstandardschriftart"/>
    <w:link w:val="berschrift31"/>
    <w:uiPriority w:val="9"/>
    <w:rsid w:val="00F3459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berschrift4-Zeichen">
    <w:name w:val="Überschrift 4 - Zeichen"/>
    <w:basedOn w:val="Absatzstandardschriftart"/>
    <w:link w:val="berschrift41"/>
    <w:uiPriority w:val="9"/>
    <w:semiHidden/>
    <w:rsid w:val="00F3459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standardschriftart"/>
    <w:link w:val="berschrift51"/>
    <w:uiPriority w:val="9"/>
    <w:semiHidden/>
    <w:rsid w:val="00F3459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standardschriftart"/>
    <w:link w:val="berschrift61"/>
    <w:uiPriority w:val="9"/>
    <w:semiHidden/>
    <w:rsid w:val="00F3459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standardschriftart"/>
    <w:link w:val="berschrift7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standardschriftart"/>
    <w:link w:val="berschrift81"/>
    <w:uiPriority w:val="9"/>
    <w:semiHidden/>
    <w:rsid w:val="00F3459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standardschriftart"/>
    <w:link w:val="berschrift9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rsid w:val="00F3459C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standardschriftart"/>
    <w:link w:val="Datum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rsid w:val="00F3459C"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rsid w:val="00F3459C"/>
    <w:pPr>
      <w:spacing w:before="720"/>
    </w:pPr>
  </w:style>
  <w:style w:type="character" w:customStyle="1" w:styleId="Anredezeichen">
    <w:name w:val="Anredezeichen"/>
    <w:basedOn w:val="Absatzstandardschriftart"/>
    <w:link w:val="Anrede1"/>
    <w:uiPriority w:val="1"/>
    <w:rsid w:val="00F3459C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rsid w:val="00F3459C"/>
    <w:pPr>
      <w:spacing w:before="480" w:after="960" w:line="240" w:lineRule="auto"/>
    </w:pPr>
  </w:style>
  <w:style w:type="character" w:customStyle="1" w:styleId="Gruformelzeichen">
    <w:name w:val="Grußformelzeichen"/>
    <w:basedOn w:val="Absatzstandardschriftart"/>
    <w:link w:val="Gruformel1"/>
    <w:uiPriority w:val="1"/>
    <w:rsid w:val="00F3459C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sid w:val="00F3459C"/>
    <w:rPr>
      <w:b/>
      <w:bCs/>
    </w:rPr>
  </w:style>
  <w:style w:type="character" w:customStyle="1" w:styleId="Signaturzeichen">
    <w:name w:val="Signaturzeichen"/>
    <w:basedOn w:val="Absatzstandardschriftart"/>
    <w:link w:val="Signatur"/>
    <w:uiPriority w:val="1"/>
    <w:rsid w:val="00F3459C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rsid w:val="00F3459C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standardschriftart"/>
    <w:link w:val="Titel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Link">
    <w:name w:val="Hyperlink"/>
    <w:basedOn w:val="Absatzstandardschriftart"/>
    <w:uiPriority w:val="99"/>
    <w:unhideWhenUsed/>
    <w:rsid w:val="000A6E5D"/>
    <w:rPr>
      <w:color w:val="646464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0A6E5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C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2C7C"/>
    <w:rPr>
      <w:rFonts w:ascii="Segoe UI" w:hAnsi="Segoe UI" w:cs="Segoe UI"/>
      <w:kern w:val="20"/>
      <w:sz w:val="18"/>
      <w:szCs w:val="18"/>
    </w:rPr>
  </w:style>
  <w:style w:type="character" w:customStyle="1" w:styleId="form-text">
    <w:name w:val="form-text"/>
    <w:basedOn w:val="Absatzstandardschriftart"/>
    <w:rsid w:val="00302ACA"/>
  </w:style>
  <w:style w:type="table" w:styleId="Tabellenraster">
    <w:name w:val="Table Grid"/>
    <w:basedOn w:val="NormaleTabelle"/>
    <w:uiPriority w:val="59"/>
    <w:rsid w:val="00B211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D62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59C"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rsid w:val="00F3459C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rsid w:val="00F3459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rsid w:val="00F34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rsid w:val="00F34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rsid w:val="00F34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rsid w:val="00F34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rsid w:val="00F34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rsid w:val="00F34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rsid w:val="00F34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F3459C"/>
    <w:pPr>
      <w:spacing w:after="0" w:line="240" w:lineRule="auto"/>
    </w:pPr>
  </w:style>
  <w:style w:type="character" w:customStyle="1" w:styleId="Kopfzeilenzeichen">
    <w:name w:val="Kopfzeilenzeichen"/>
    <w:basedOn w:val="Absatzstandardschriftart"/>
    <w:link w:val="Kopfzeile1"/>
    <w:uiPriority w:val="99"/>
    <w:rsid w:val="00F3459C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rsid w:val="00F3459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standardschriftart"/>
    <w:link w:val="Fuzeile1"/>
    <w:uiPriority w:val="99"/>
    <w:rsid w:val="00F3459C"/>
    <w:rPr>
      <w:kern w:val="20"/>
    </w:rPr>
  </w:style>
  <w:style w:type="character" w:customStyle="1" w:styleId="Platzhaltertext1">
    <w:name w:val="Platzhaltertext1"/>
    <w:basedOn w:val="Absatzstandardschriftart"/>
    <w:uiPriority w:val="99"/>
    <w:semiHidden/>
    <w:rsid w:val="00F3459C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F3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-Zeichen">
    <w:name w:val="Überschrift 1 - Zeichen"/>
    <w:basedOn w:val="Absatzstandardschriftart"/>
    <w:link w:val="berschrift11"/>
    <w:uiPriority w:val="9"/>
    <w:rsid w:val="00F3459C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standardschriftart"/>
    <w:link w:val="berschrift21"/>
    <w:uiPriority w:val="9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berschrift3-Zeichen">
    <w:name w:val="Überschrift 3 - Zeichen"/>
    <w:basedOn w:val="Absatzstandardschriftart"/>
    <w:link w:val="berschrift31"/>
    <w:uiPriority w:val="9"/>
    <w:rsid w:val="00F3459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berschrift4-Zeichen">
    <w:name w:val="Überschrift 4 - Zeichen"/>
    <w:basedOn w:val="Absatzstandardschriftart"/>
    <w:link w:val="berschrift41"/>
    <w:uiPriority w:val="9"/>
    <w:semiHidden/>
    <w:rsid w:val="00F3459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standardschriftart"/>
    <w:link w:val="berschrift51"/>
    <w:uiPriority w:val="9"/>
    <w:semiHidden/>
    <w:rsid w:val="00F3459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standardschriftart"/>
    <w:link w:val="berschrift61"/>
    <w:uiPriority w:val="9"/>
    <w:semiHidden/>
    <w:rsid w:val="00F3459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standardschriftart"/>
    <w:link w:val="berschrift7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standardschriftart"/>
    <w:link w:val="berschrift81"/>
    <w:uiPriority w:val="9"/>
    <w:semiHidden/>
    <w:rsid w:val="00F3459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standardschriftart"/>
    <w:link w:val="berschrift9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rsid w:val="00F3459C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standardschriftart"/>
    <w:link w:val="Datum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rsid w:val="00F3459C"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rsid w:val="00F3459C"/>
    <w:pPr>
      <w:spacing w:before="720"/>
    </w:pPr>
  </w:style>
  <w:style w:type="character" w:customStyle="1" w:styleId="Anredezeichen">
    <w:name w:val="Anredezeichen"/>
    <w:basedOn w:val="Absatzstandardschriftart"/>
    <w:link w:val="Anrede1"/>
    <w:uiPriority w:val="1"/>
    <w:rsid w:val="00F3459C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rsid w:val="00F3459C"/>
    <w:pPr>
      <w:spacing w:before="480" w:after="960" w:line="240" w:lineRule="auto"/>
    </w:pPr>
  </w:style>
  <w:style w:type="character" w:customStyle="1" w:styleId="Gruformelzeichen">
    <w:name w:val="Grußformelzeichen"/>
    <w:basedOn w:val="Absatzstandardschriftart"/>
    <w:link w:val="Gruformel1"/>
    <w:uiPriority w:val="1"/>
    <w:rsid w:val="00F3459C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sid w:val="00F3459C"/>
    <w:rPr>
      <w:b/>
      <w:bCs/>
    </w:rPr>
  </w:style>
  <w:style w:type="character" w:customStyle="1" w:styleId="Signaturzeichen">
    <w:name w:val="Signaturzeichen"/>
    <w:basedOn w:val="Absatzstandardschriftart"/>
    <w:link w:val="Signatur"/>
    <w:uiPriority w:val="1"/>
    <w:rsid w:val="00F3459C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rsid w:val="00F3459C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standardschriftart"/>
    <w:link w:val="Titel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Link">
    <w:name w:val="Hyperlink"/>
    <w:basedOn w:val="Absatzstandardschriftart"/>
    <w:uiPriority w:val="99"/>
    <w:unhideWhenUsed/>
    <w:rsid w:val="000A6E5D"/>
    <w:rPr>
      <w:color w:val="646464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0A6E5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C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2C7C"/>
    <w:rPr>
      <w:rFonts w:ascii="Segoe UI" w:hAnsi="Segoe UI" w:cs="Segoe UI"/>
      <w:kern w:val="20"/>
      <w:sz w:val="18"/>
      <w:szCs w:val="18"/>
    </w:rPr>
  </w:style>
  <w:style w:type="character" w:customStyle="1" w:styleId="form-text">
    <w:name w:val="form-text"/>
    <w:basedOn w:val="Absatzstandardschriftart"/>
    <w:rsid w:val="00302ACA"/>
  </w:style>
  <w:style w:type="table" w:styleId="Tabellenraster">
    <w:name w:val="Table Grid"/>
    <w:basedOn w:val="NormaleTabelle"/>
    <w:uiPriority w:val="59"/>
    <w:rsid w:val="00B211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D6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petition@discgolf.ch" TargetMode="External"/><Relationship Id="rId12" Type="http://schemas.openxmlformats.org/officeDocument/2006/relationships/hyperlink" Target="mailto:finanzen@discgolf.ch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Briefkopf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\Users\Paul\AppData\Roaming\Microsoft\Templates\Briefkopf.dotx</Template>
  <TotalTime>0</TotalTime>
  <Pages>1</Pages>
  <Words>156</Words>
  <Characters>986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Sara Bertschi</cp:lastModifiedBy>
  <cp:revision>3</cp:revision>
  <cp:lastPrinted>2013-11-07T09:55:00Z</cp:lastPrinted>
  <dcterms:created xsi:type="dcterms:W3CDTF">2020-01-13T11:23:00Z</dcterms:created>
  <dcterms:modified xsi:type="dcterms:W3CDTF">2020-01-13T11:28:00Z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